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17" w:rsidRDefault="00C72F17" w:rsidP="00A622DE">
      <w:pPr>
        <w:ind w:left="220" w:right="236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A622DE">
        <w:rPr>
          <w:rFonts w:ascii="Arial" w:hAnsi="Arial" w:cs="Arial"/>
          <w:b/>
          <w:sz w:val="32"/>
          <w:szCs w:val="32"/>
          <w:u w:val="single"/>
        </w:rPr>
        <w:t>Jola Biernat i jej opis rajdu wiosennego – BESKID MAŁY</w:t>
      </w:r>
    </w:p>
    <w:p w:rsidR="00C72F17" w:rsidRPr="00A622DE" w:rsidRDefault="00C72F17" w:rsidP="00A622DE">
      <w:pPr>
        <w:ind w:left="220" w:right="236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C72F17" w:rsidRPr="0060022A" w:rsidRDefault="00C72F17" w:rsidP="00A622DE">
      <w:pPr>
        <w:spacing w:after="0"/>
        <w:ind w:left="220" w:right="236" w:firstLine="708"/>
        <w:jc w:val="both"/>
        <w:rPr>
          <w:i/>
          <w:sz w:val="24"/>
          <w:szCs w:val="24"/>
        </w:rPr>
      </w:pPr>
      <w:r w:rsidRPr="0060022A">
        <w:rPr>
          <w:rFonts w:ascii="Arial" w:hAnsi="Arial" w:cs="Arial"/>
          <w:b/>
          <w:i/>
          <w:sz w:val="24"/>
          <w:szCs w:val="24"/>
          <w:u w:val="single"/>
        </w:rPr>
        <w:t>W sobotę 16 marca</w:t>
      </w:r>
      <w:r w:rsidRPr="0060022A">
        <w:rPr>
          <w:rFonts w:ascii="Arial" w:hAnsi="Arial" w:cs="Arial"/>
          <w:i/>
          <w:sz w:val="24"/>
          <w:szCs w:val="24"/>
        </w:rPr>
        <w:t xml:space="preserve"> turyści prywatnymi samochodami dojechali do Bielska-Białej i transportem publicznym udali się do </w:t>
      </w:r>
      <w:r w:rsidRPr="0060022A">
        <w:rPr>
          <w:rFonts w:ascii="Arial" w:hAnsi="Arial" w:cs="Arial"/>
          <w:b/>
          <w:i/>
          <w:sz w:val="24"/>
          <w:szCs w:val="24"/>
        </w:rPr>
        <w:t>Międzybrodzia Żywieckiego</w:t>
      </w:r>
      <w:r w:rsidRPr="0060022A">
        <w:rPr>
          <w:rFonts w:ascii="Arial" w:hAnsi="Arial" w:cs="Arial"/>
          <w:i/>
          <w:sz w:val="24"/>
          <w:szCs w:val="24"/>
        </w:rPr>
        <w:t xml:space="preserve">, gdzie część osób zdobyła </w:t>
      </w:r>
      <w:r w:rsidRPr="0060022A">
        <w:rPr>
          <w:rFonts w:ascii="Arial" w:hAnsi="Arial" w:cs="Arial"/>
          <w:b/>
          <w:i/>
          <w:sz w:val="24"/>
          <w:szCs w:val="24"/>
        </w:rPr>
        <w:t>górę Żar</w:t>
      </w:r>
      <w:r w:rsidRPr="0060022A">
        <w:rPr>
          <w:rFonts w:ascii="Arial" w:hAnsi="Arial" w:cs="Arial"/>
          <w:i/>
          <w:sz w:val="24"/>
          <w:szCs w:val="24"/>
        </w:rPr>
        <w:t xml:space="preserve"> pieszo, a część osób skorzystała z kolejki górskiej. Na </w:t>
      </w:r>
      <w:r w:rsidRPr="0060022A">
        <w:rPr>
          <w:rFonts w:ascii="Arial" w:hAnsi="Arial" w:cs="Arial"/>
          <w:b/>
          <w:i/>
          <w:sz w:val="24"/>
          <w:szCs w:val="24"/>
        </w:rPr>
        <w:t>Kiczerze</w:t>
      </w:r>
      <w:r w:rsidRPr="0060022A">
        <w:rPr>
          <w:rFonts w:ascii="Arial" w:hAnsi="Arial" w:cs="Arial"/>
          <w:i/>
          <w:sz w:val="24"/>
          <w:szCs w:val="24"/>
        </w:rPr>
        <w:t xml:space="preserve"> podziwialiśmy piękne widoki na </w:t>
      </w:r>
      <w:r w:rsidRPr="0060022A">
        <w:rPr>
          <w:rFonts w:ascii="Arial" w:hAnsi="Arial" w:cs="Arial"/>
          <w:b/>
          <w:i/>
          <w:sz w:val="24"/>
          <w:szCs w:val="24"/>
        </w:rPr>
        <w:t>zbiornik elektrowni szczytowo-pompowej Żar i Jezioro Międzybrodzkie</w:t>
      </w:r>
      <w:r w:rsidRPr="0060022A">
        <w:rPr>
          <w:rFonts w:ascii="Arial" w:hAnsi="Arial" w:cs="Arial"/>
          <w:i/>
          <w:sz w:val="24"/>
          <w:szCs w:val="24"/>
        </w:rPr>
        <w:t xml:space="preserve">. Lekkie zachmurzenie sprawiło, że nasze oczy widziały lepiej te widoki niż oko naszych aparatów. </w:t>
      </w:r>
      <w:r w:rsidRPr="0060022A">
        <w:rPr>
          <w:rFonts w:ascii="Arial" w:hAnsi="Arial" w:cs="Arial"/>
          <w:b/>
          <w:i/>
          <w:sz w:val="24"/>
          <w:szCs w:val="24"/>
        </w:rPr>
        <w:t>Na Przełęczy Kocierskiej</w:t>
      </w:r>
      <w:r w:rsidRPr="0060022A">
        <w:rPr>
          <w:rFonts w:ascii="Arial" w:hAnsi="Arial" w:cs="Arial"/>
          <w:i/>
          <w:sz w:val="24"/>
          <w:szCs w:val="24"/>
        </w:rPr>
        <w:t xml:space="preserve"> zrobiliśmy sobie przerwę na odpoczynek, posiłek, kawkę, ciasteczko…</w:t>
      </w:r>
    </w:p>
    <w:p w:rsidR="00C72F17" w:rsidRPr="0060022A" w:rsidRDefault="00C72F17" w:rsidP="00A622DE">
      <w:pPr>
        <w:spacing w:after="0"/>
        <w:ind w:left="220" w:right="236" w:firstLine="708"/>
        <w:jc w:val="both"/>
        <w:rPr>
          <w:i/>
          <w:sz w:val="24"/>
          <w:szCs w:val="24"/>
        </w:rPr>
      </w:pPr>
      <w:r w:rsidRPr="0060022A">
        <w:rPr>
          <w:rFonts w:ascii="Arial" w:hAnsi="Arial" w:cs="Arial"/>
          <w:i/>
          <w:sz w:val="24"/>
          <w:szCs w:val="24"/>
        </w:rPr>
        <w:t>Trasa była dość długa, ale bez nadmiernych przewyższeń. Niestety deszcz, który rozpoczał się w godzinach popołudniowych, nie pozwolił podziwiać widoków i zmusił nas do szybkiej węrówki do schroniska.</w:t>
      </w:r>
    </w:p>
    <w:p w:rsidR="00C72F17" w:rsidRPr="0060022A" w:rsidRDefault="00C72F17" w:rsidP="00A622DE">
      <w:pPr>
        <w:spacing w:after="0"/>
        <w:ind w:left="220" w:right="236"/>
        <w:jc w:val="both"/>
        <w:rPr>
          <w:i/>
          <w:sz w:val="24"/>
          <w:szCs w:val="24"/>
        </w:rPr>
      </w:pPr>
    </w:p>
    <w:p w:rsidR="00C72F17" w:rsidRPr="0060022A" w:rsidRDefault="00C72F17" w:rsidP="00A622DE">
      <w:pPr>
        <w:spacing w:after="0"/>
        <w:ind w:left="220" w:right="236" w:firstLine="708"/>
        <w:jc w:val="both"/>
        <w:rPr>
          <w:i/>
          <w:sz w:val="24"/>
          <w:szCs w:val="24"/>
        </w:rPr>
      </w:pPr>
      <w:r w:rsidRPr="0060022A">
        <w:rPr>
          <w:rFonts w:ascii="Arial" w:hAnsi="Arial" w:cs="Arial"/>
          <w:b/>
          <w:i/>
          <w:sz w:val="24"/>
          <w:szCs w:val="24"/>
        </w:rPr>
        <w:t>Obiekt PTTK</w:t>
      </w:r>
      <w:r>
        <w:rPr>
          <w:rFonts w:ascii="Arial" w:hAnsi="Arial" w:cs="Arial"/>
          <w:b/>
          <w:i/>
          <w:sz w:val="24"/>
          <w:szCs w:val="24"/>
        </w:rPr>
        <w:t xml:space="preserve"> Leskowiec</w:t>
      </w:r>
      <w:r w:rsidRPr="0060022A">
        <w:rPr>
          <w:rFonts w:ascii="Arial" w:hAnsi="Arial" w:cs="Arial"/>
          <w:b/>
          <w:i/>
          <w:sz w:val="24"/>
          <w:szCs w:val="24"/>
        </w:rPr>
        <w:t xml:space="preserve"> na Groniu Jana Pawła II</w:t>
      </w:r>
      <w:r w:rsidRPr="0060022A">
        <w:rPr>
          <w:rFonts w:ascii="Arial" w:hAnsi="Arial" w:cs="Arial"/>
          <w:i/>
          <w:sz w:val="24"/>
          <w:szCs w:val="24"/>
        </w:rPr>
        <w:t xml:space="preserve"> odwiedziliśmy juz po raz kolejny. W schronisku było cieplutko, wysuszyliśmy się i po ciepłej kolacji Wandzia Michalko bawiła nas zgadywankami o tematyce wiosennej, a Wandzia Farnik obdawrowała miłymi plakietkami również o wiosennej tematyce – w końcu byliśmy w trakcie rajdu wiosennego!</w:t>
      </w:r>
    </w:p>
    <w:p w:rsidR="00C72F17" w:rsidRPr="0060022A" w:rsidRDefault="00C72F17" w:rsidP="00A622DE">
      <w:pPr>
        <w:spacing w:after="0"/>
        <w:ind w:left="220" w:right="236"/>
        <w:jc w:val="both"/>
        <w:rPr>
          <w:i/>
          <w:sz w:val="24"/>
          <w:szCs w:val="24"/>
        </w:rPr>
      </w:pPr>
      <w:r w:rsidRPr="0060022A">
        <w:rPr>
          <w:rFonts w:ascii="Arial" w:hAnsi="Arial" w:cs="Arial"/>
          <w:i/>
          <w:sz w:val="24"/>
          <w:szCs w:val="24"/>
        </w:rPr>
        <w:t>Prawie całą noc padał ulewny deszcz i z trwogą myśleliśmy o kolejnym dniu.</w:t>
      </w:r>
    </w:p>
    <w:p w:rsidR="00C72F17" w:rsidRPr="0060022A" w:rsidRDefault="00C72F17" w:rsidP="00A622DE">
      <w:pPr>
        <w:spacing w:after="0"/>
        <w:ind w:left="220" w:right="236"/>
        <w:jc w:val="both"/>
        <w:rPr>
          <w:i/>
          <w:sz w:val="24"/>
          <w:szCs w:val="24"/>
        </w:rPr>
      </w:pPr>
    </w:p>
    <w:p w:rsidR="00C72F17" w:rsidRPr="0060022A" w:rsidRDefault="00C72F17" w:rsidP="00A622DE">
      <w:pPr>
        <w:spacing w:after="0"/>
        <w:ind w:left="220" w:right="236" w:firstLine="708"/>
        <w:jc w:val="both"/>
        <w:rPr>
          <w:i/>
          <w:sz w:val="24"/>
          <w:szCs w:val="24"/>
        </w:rPr>
      </w:pPr>
      <w:r w:rsidRPr="0060022A">
        <w:rPr>
          <w:rFonts w:ascii="Arial" w:hAnsi="Arial" w:cs="Arial"/>
          <w:b/>
          <w:i/>
          <w:sz w:val="24"/>
          <w:szCs w:val="24"/>
          <w:u w:val="single"/>
        </w:rPr>
        <w:t>W niedzielę 17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marca</w:t>
      </w:r>
      <w:r w:rsidRPr="0060022A">
        <w:rPr>
          <w:rFonts w:ascii="Arial" w:hAnsi="Arial" w:cs="Arial"/>
          <w:i/>
          <w:sz w:val="24"/>
          <w:szCs w:val="24"/>
        </w:rPr>
        <w:t xml:space="preserve"> powitał nas słoneczny, ale mroźny poranek.</w:t>
      </w:r>
    </w:p>
    <w:p w:rsidR="00C72F17" w:rsidRPr="0060022A" w:rsidRDefault="00C72F17" w:rsidP="00A622DE">
      <w:pPr>
        <w:spacing w:after="0"/>
        <w:ind w:left="220" w:right="236"/>
        <w:jc w:val="both"/>
        <w:rPr>
          <w:i/>
          <w:sz w:val="24"/>
          <w:szCs w:val="24"/>
        </w:rPr>
      </w:pPr>
      <w:r w:rsidRPr="0060022A">
        <w:rPr>
          <w:rFonts w:ascii="Arial" w:hAnsi="Arial" w:cs="Arial"/>
          <w:i/>
          <w:sz w:val="24"/>
          <w:szCs w:val="24"/>
        </w:rPr>
        <w:t xml:space="preserve">Po śniadaniu ruszyliśmy </w:t>
      </w:r>
      <w:r w:rsidRPr="002759E7">
        <w:rPr>
          <w:rFonts w:ascii="Arial" w:hAnsi="Arial" w:cs="Arial"/>
          <w:b/>
          <w:i/>
          <w:sz w:val="24"/>
          <w:szCs w:val="24"/>
        </w:rPr>
        <w:t>przez Gancarza do Andrychowa</w:t>
      </w:r>
      <w:r w:rsidRPr="0060022A">
        <w:rPr>
          <w:rFonts w:ascii="Arial" w:hAnsi="Arial" w:cs="Arial"/>
          <w:i/>
          <w:sz w:val="24"/>
          <w:szCs w:val="24"/>
        </w:rPr>
        <w:t>. W tym dniu trasa nie była zbyt wymagająca, a pogoda nagrodziła słoneczkiem. W Andrychowie, oczekując na pociąg, skorzystaliśmy z oferty restauracji Na Starym Tartaku i zjedliśmy obiad. Tu czekała na nas Marta, która nie mogąc kontynuować pieszą wycieczkę z powodu boleści kręgosłupa, dojechala do Andrychowa skuterem GOPRu i autobusem.</w:t>
      </w:r>
    </w:p>
    <w:p w:rsidR="00C72F17" w:rsidRPr="0060022A" w:rsidRDefault="00C72F17" w:rsidP="00A622DE">
      <w:pPr>
        <w:spacing w:after="0"/>
        <w:ind w:left="220" w:right="236"/>
        <w:jc w:val="both"/>
        <w:rPr>
          <w:i/>
          <w:sz w:val="24"/>
          <w:szCs w:val="24"/>
        </w:rPr>
      </w:pPr>
      <w:r w:rsidRPr="0060022A">
        <w:rPr>
          <w:rFonts w:ascii="Arial" w:hAnsi="Arial" w:cs="Arial"/>
          <w:i/>
          <w:sz w:val="24"/>
          <w:szCs w:val="24"/>
        </w:rPr>
        <w:t xml:space="preserve">Około godziny 17 byliśmy w Bielsku-Białej, skąd turyści PTTS Beskid Śląski odjechali do swoich miejsc zamieszkania. </w:t>
      </w:r>
    </w:p>
    <w:p w:rsidR="00C72F17" w:rsidRPr="0060022A" w:rsidRDefault="00C72F17" w:rsidP="00A622DE">
      <w:pPr>
        <w:spacing w:after="0"/>
        <w:ind w:left="220" w:right="236"/>
        <w:jc w:val="both"/>
        <w:rPr>
          <w:rFonts w:ascii="Arial" w:hAnsi="Arial" w:cs="Arial"/>
          <w:i/>
          <w:sz w:val="24"/>
          <w:szCs w:val="24"/>
        </w:rPr>
      </w:pPr>
    </w:p>
    <w:p w:rsidR="00C72F17" w:rsidRPr="0060022A" w:rsidRDefault="00C72F17" w:rsidP="00A622DE">
      <w:pPr>
        <w:spacing w:after="0"/>
        <w:ind w:left="220" w:right="236" w:firstLine="708"/>
        <w:jc w:val="both"/>
        <w:rPr>
          <w:i/>
          <w:sz w:val="24"/>
          <w:szCs w:val="24"/>
        </w:rPr>
      </w:pPr>
      <w:r w:rsidRPr="002759E7">
        <w:rPr>
          <w:rFonts w:ascii="Arial" w:hAnsi="Arial" w:cs="Arial"/>
          <w:b/>
          <w:i/>
          <w:sz w:val="24"/>
          <w:szCs w:val="24"/>
        </w:rPr>
        <w:t>Tym razem w rajdzie wiosennym wzięło udział aż 20 osób</w:t>
      </w:r>
      <w:r w:rsidRPr="0060022A">
        <w:rPr>
          <w:rFonts w:ascii="Arial" w:hAnsi="Arial" w:cs="Arial"/>
          <w:i/>
          <w:sz w:val="24"/>
          <w:szCs w:val="24"/>
        </w:rPr>
        <w:t>! W tym bardzo udana grupka młodzieży: Sylwia, Tereska, Marysia, Szymon i dwie Ewy. Była z nami także seniorka Cecylia, która dzielnie pokonała całą trasę, a motywację miała ogromną,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0022A">
        <w:rPr>
          <w:rFonts w:ascii="Arial" w:hAnsi="Arial" w:cs="Arial"/>
          <w:i/>
          <w:sz w:val="24"/>
          <w:szCs w:val="24"/>
        </w:rPr>
        <w:t>bo wędrowała po swoich rodzinnych terenach.</w:t>
      </w:r>
    </w:p>
    <w:p w:rsidR="00C72F17" w:rsidRPr="0060022A" w:rsidRDefault="00C72F17" w:rsidP="00A622DE">
      <w:pPr>
        <w:spacing w:after="0"/>
        <w:ind w:left="220" w:right="236"/>
        <w:jc w:val="both"/>
        <w:rPr>
          <w:rFonts w:ascii="Arial" w:hAnsi="Arial" w:cs="Arial"/>
          <w:i/>
          <w:sz w:val="24"/>
          <w:szCs w:val="24"/>
        </w:rPr>
      </w:pPr>
    </w:p>
    <w:p w:rsidR="00C72F17" w:rsidRPr="00917F57" w:rsidRDefault="00C72F17" w:rsidP="00A622DE">
      <w:pPr>
        <w:ind w:right="566"/>
        <w:jc w:val="center"/>
        <w:rPr>
          <w:rFonts w:cs="Calibri"/>
          <w:b/>
          <w:i/>
          <w:sz w:val="28"/>
          <w:szCs w:val="28"/>
          <w:u w:val="single"/>
        </w:rPr>
      </w:pPr>
    </w:p>
    <w:sectPr w:rsidR="00C72F17" w:rsidRPr="00917F57" w:rsidSect="00A622DE">
      <w:pgSz w:w="11906" w:h="16838"/>
      <w:pgMar w:top="179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203"/>
    <w:rsid w:val="00196573"/>
    <w:rsid w:val="001A0C87"/>
    <w:rsid w:val="002759E7"/>
    <w:rsid w:val="003C5F53"/>
    <w:rsid w:val="003C77CD"/>
    <w:rsid w:val="004E361E"/>
    <w:rsid w:val="00513E7D"/>
    <w:rsid w:val="00596A43"/>
    <w:rsid w:val="005A46C2"/>
    <w:rsid w:val="0060022A"/>
    <w:rsid w:val="006271EA"/>
    <w:rsid w:val="006D0203"/>
    <w:rsid w:val="00894D31"/>
    <w:rsid w:val="008E4ABD"/>
    <w:rsid w:val="00917F57"/>
    <w:rsid w:val="00A5260C"/>
    <w:rsid w:val="00A622DE"/>
    <w:rsid w:val="00A779F8"/>
    <w:rsid w:val="00C72F17"/>
    <w:rsid w:val="00C946C1"/>
    <w:rsid w:val="00E0707A"/>
    <w:rsid w:val="00EE79BA"/>
    <w:rsid w:val="00F8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1E"/>
    <w:pPr>
      <w:spacing w:after="200" w:line="276" w:lineRule="auto"/>
    </w:pPr>
    <w:rPr>
      <w:lang w:val="pl-P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36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E3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36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6">
    <w:name w:val="heading 6"/>
    <w:basedOn w:val="Normal"/>
    <w:link w:val="Heading6Char"/>
    <w:uiPriority w:val="99"/>
    <w:qFormat/>
    <w:rsid w:val="004E36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61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361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361E"/>
    <w:rPr>
      <w:rFonts w:ascii="Cambria" w:hAnsi="Cambria" w:cs="Times New Roman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E361E"/>
    <w:rPr>
      <w:rFonts w:ascii="Times New Roman" w:hAnsi="Times New Roman" w:cs="Times New Roman"/>
      <w:b/>
      <w:bCs/>
      <w:sz w:val="15"/>
      <w:szCs w:val="15"/>
      <w:lang w:eastAsia="cs-CZ"/>
    </w:rPr>
  </w:style>
  <w:style w:type="character" w:styleId="Strong">
    <w:name w:val="Strong"/>
    <w:basedOn w:val="DefaultParagraphFont"/>
    <w:uiPriority w:val="99"/>
    <w:qFormat/>
    <w:rsid w:val="004E361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D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203"/>
    <w:rPr>
      <w:rFonts w:ascii="Tahoma" w:hAnsi="Tahoma" w:cs="Tahoma"/>
      <w:sz w:val="16"/>
      <w:szCs w:val="16"/>
      <w:lang w:val="pl-PL"/>
    </w:rPr>
  </w:style>
  <w:style w:type="character" w:styleId="Hyperlink">
    <w:name w:val="Hyperlink"/>
    <w:basedOn w:val="DefaultParagraphFont"/>
    <w:uiPriority w:val="99"/>
    <w:rsid w:val="00917F57"/>
    <w:rPr>
      <w:rFonts w:cs="Times New Roman"/>
      <w:color w:val="0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002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0EF2"/>
    <w:rPr>
      <w:rFonts w:ascii="Times New Roman" w:hAnsi="Times New Roman"/>
      <w:sz w:val="0"/>
      <w:szCs w:val="0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297</Words>
  <Characters>1754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 Biernat i jej opis rajdu wiosennego – BESKID MAŁY</dc:title>
  <dc:subject/>
  <dc:creator>admin</dc:creator>
  <cp:keywords/>
  <dc:description/>
  <cp:lastModifiedBy>Wanda</cp:lastModifiedBy>
  <cp:revision>2</cp:revision>
  <dcterms:created xsi:type="dcterms:W3CDTF">2024-03-19T22:24:00Z</dcterms:created>
  <dcterms:modified xsi:type="dcterms:W3CDTF">2024-03-19T22:24:00Z</dcterms:modified>
</cp:coreProperties>
</file>