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4" w:rsidRDefault="008B54D4" w:rsidP="00120851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99pt;margin-top:-27pt;width:279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" stroked="f">
            <v:textbox>
              <w:txbxContent>
                <w:p w:rsidR="008B54D4" w:rsidRDefault="008B54D4" w:rsidP="00120851">
                  <w:pPr>
                    <w:jc w:val="center"/>
                    <w:rPr>
                      <w:rFonts w:ascii="Arial" w:hAnsi="Arial" w:cs="Arial"/>
                    </w:rPr>
                  </w:pPr>
                  <w:r w:rsidRPr="0067702C">
                    <w:rPr>
                      <w:rFonts w:ascii="Arial" w:hAnsi="Arial" w:cs="Arial"/>
                    </w:rPr>
                    <w:t>WYCIECZKA NA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8B54D4" w:rsidRPr="00A30975" w:rsidRDefault="008B54D4" w:rsidP="0012085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Sł</w:t>
                  </w:r>
                  <w:r w:rsidRPr="00A30975">
                    <w:rPr>
                      <w:rFonts w:ascii="Arial" w:hAnsi="Arial" w:cs="Arial"/>
                      <w:b/>
                    </w:rPr>
                    <w:t>awicz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" o:spid="_x0000_s1027" type="#_x0000_t202" style="position:absolute;margin-left:0;margin-top:-27pt;width:1in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" stroked="f">
            <v:textbox>
              <w:txbxContent>
                <w:p w:rsidR="008B54D4" w:rsidRDefault="008B54D4" w:rsidP="00120851">
                  <w:pPr>
                    <w:rPr>
                      <w:rFonts w:ascii="Arial" w:hAnsi="Arial" w:cs="Arial"/>
                      <w:b/>
                    </w:rPr>
                  </w:pPr>
                  <w:r w:rsidRPr="0067702C">
                    <w:rPr>
                      <w:rFonts w:ascii="Arial" w:hAnsi="Arial" w:cs="Arial"/>
                      <w:b/>
                    </w:rPr>
                    <w:t>R</w:t>
                  </w:r>
                  <w:r>
                    <w:rPr>
                      <w:rFonts w:ascii="Arial" w:hAnsi="Arial" w:cs="Arial"/>
                      <w:b/>
                    </w:rPr>
                    <w:t>OK 2024</w:t>
                  </w:r>
                </w:p>
                <w:p w:rsidR="008B54D4" w:rsidRDefault="008B54D4" w:rsidP="0012085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T3</w:t>
                  </w:r>
                </w:p>
                <w:p w:rsidR="008B54D4" w:rsidRPr="0067702C" w:rsidRDefault="008B54D4" w:rsidP="0012085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W22   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" o:spid="_x0000_s1028" type="#_x0000_t202" style="position:absolute;margin-left:423pt;margin-top:-27pt;width:79pt;height:63.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" stroked="f">
            <v:textbox style="mso-fit-shape-to-text:t">
              <w:txbxContent>
                <w:p w:rsidR="008B54D4" w:rsidRDefault="008B54D4" w:rsidP="00120851">
                  <w:r w:rsidRPr="0087589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6" type="#_x0000_t75" alt="logo-komplet" style="width:62.25pt;height:54.7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8B54D4" w:rsidRDefault="008B54D4" w:rsidP="00120851">
      <w:pPr>
        <w:rPr>
          <w:rFonts w:ascii="Arial" w:hAnsi="Arial" w:cs="Arial"/>
        </w:rPr>
      </w:pPr>
    </w:p>
    <w:p w:rsidR="008B54D4" w:rsidRPr="0067702C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  <w:b/>
        </w:rPr>
      </w:pPr>
      <w:r w:rsidRPr="00A30975">
        <w:rPr>
          <w:rFonts w:ascii="Arial" w:hAnsi="Arial" w:cs="Arial"/>
          <w:b/>
        </w:rPr>
        <w:t>DNIA:</w:t>
      </w:r>
      <w:r w:rsidRPr="00A30975">
        <w:rPr>
          <w:rFonts w:ascii="Arial" w:hAnsi="Arial" w:cs="Arial"/>
          <w:b/>
        </w:rPr>
        <w:tab/>
        <w:t>20.1.2024</w:t>
      </w:r>
      <w:r w:rsidRPr="00A30975">
        <w:rPr>
          <w:rFonts w:ascii="Arial" w:hAnsi="Arial" w:cs="Arial"/>
          <w:b/>
        </w:rPr>
        <w:tab/>
      </w:r>
    </w:p>
    <w:p w:rsidR="008B54D4" w:rsidRPr="00A30975" w:rsidRDefault="008B54D4" w:rsidP="00120851">
      <w:pPr>
        <w:rPr>
          <w:rFonts w:ascii="Arial" w:hAnsi="Arial" w:cs="Arial"/>
        </w:rPr>
      </w:pPr>
      <w:r w:rsidRPr="00A30975">
        <w:rPr>
          <w:rFonts w:ascii="Arial" w:hAnsi="Arial" w:cs="Arial"/>
        </w:rPr>
        <w:t>Odjazd-godz:8:01</w:t>
      </w:r>
      <w:r w:rsidRPr="00A30975">
        <w:rPr>
          <w:rFonts w:ascii="Arial" w:hAnsi="Arial" w:cs="Arial"/>
        </w:rPr>
        <w:tab/>
        <w:t>z: Karwiny     do: Górnej Łomnej-Sałajka</w:t>
      </w: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  <w:r w:rsidRPr="00A30975">
        <w:rPr>
          <w:rFonts w:ascii="Arial" w:hAnsi="Arial" w:cs="Arial"/>
          <w:b/>
        </w:rPr>
        <w:t>TRASA:</w:t>
      </w:r>
      <w:r w:rsidRPr="00A30975">
        <w:rPr>
          <w:rFonts w:ascii="Arial" w:hAnsi="Arial" w:cs="Arial"/>
        </w:rPr>
        <w:t xml:space="preserve">  Sałajka-Slawicz-Kamienity-Łomna (+Koszarzyska)</w:t>
      </w: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  <w:r w:rsidRPr="00A30975">
        <w:rPr>
          <w:rFonts w:ascii="Arial" w:hAnsi="Arial" w:cs="Arial"/>
          <w:b/>
        </w:rPr>
        <w:t>POGODA:</w:t>
      </w:r>
      <w:r>
        <w:rPr>
          <w:rFonts w:ascii="Arial" w:hAnsi="Arial" w:cs="Arial"/>
        </w:rPr>
        <w:t xml:space="preserve"> Mroźna, sloneczna</w:t>
      </w:r>
      <w:r w:rsidRPr="00A30975">
        <w:rPr>
          <w:rFonts w:ascii="Arial" w:hAnsi="Arial" w:cs="Arial"/>
        </w:rPr>
        <w:t xml:space="preserve">, błekitne niebo </w:t>
      </w: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  <w:b/>
        </w:rPr>
      </w:pPr>
      <w:r w:rsidRPr="00A30975">
        <w:rPr>
          <w:rFonts w:ascii="Arial" w:hAnsi="Arial" w:cs="Arial"/>
          <w:b/>
        </w:rPr>
        <w:t xml:space="preserve">OCENA WYCIECZKI:  </w:t>
      </w:r>
    </w:p>
    <w:p w:rsidR="008B54D4" w:rsidRDefault="008B54D4" w:rsidP="00120851">
      <w:pPr>
        <w:rPr>
          <w:rFonts w:ascii="Arial" w:hAnsi="Arial" w:cs="Arial"/>
        </w:rPr>
      </w:pPr>
      <w:r w:rsidRPr="00A30975">
        <w:rPr>
          <w:rFonts w:ascii="Arial" w:hAnsi="Arial" w:cs="Arial"/>
        </w:rPr>
        <w:t>27 beskid</w:t>
      </w:r>
      <w:r>
        <w:rPr>
          <w:rFonts w:ascii="Arial" w:hAnsi="Arial" w:cs="Arial"/>
        </w:rPr>
        <w:t>zioków i jeden sympatyk wyruszył</w:t>
      </w:r>
      <w:r w:rsidRPr="00A30975">
        <w:rPr>
          <w:rFonts w:ascii="Arial" w:hAnsi="Arial" w:cs="Arial"/>
        </w:rPr>
        <w:t xml:space="preserve">o o godzinie 9:30 od Hotelu </w:t>
      </w:r>
      <w:r>
        <w:rPr>
          <w:rFonts w:ascii="Arial" w:hAnsi="Arial" w:cs="Arial"/>
        </w:rPr>
        <w:t>Sałajka przez Lacznó</w:t>
      </w:r>
      <w:r w:rsidRPr="00A30975">
        <w:rPr>
          <w:rFonts w:ascii="Arial" w:hAnsi="Arial" w:cs="Arial"/>
        </w:rPr>
        <w:t>w na S</w:t>
      </w:r>
      <w:r>
        <w:rPr>
          <w:rFonts w:ascii="Arial" w:hAnsi="Arial" w:cs="Arial"/>
        </w:rPr>
        <w:t>ławicz. Koleżanka Zdeňka pod Lacznowem zdecydowała, ż</w:t>
      </w:r>
      <w:r w:rsidRPr="00A30975">
        <w:rPr>
          <w:rFonts w:ascii="Arial" w:hAnsi="Arial" w:cs="Arial"/>
        </w:rPr>
        <w:t>e dzis</w:t>
      </w:r>
      <w:r>
        <w:rPr>
          <w:rFonts w:ascii="Arial" w:hAnsi="Arial" w:cs="Arial"/>
        </w:rPr>
        <w:t>iaj nie dla niej ten kopiec, wię</w:t>
      </w:r>
      <w:r w:rsidRPr="00A30975">
        <w:rPr>
          <w:rFonts w:ascii="Arial" w:hAnsi="Arial" w:cs="Arial"/>
        </w:rPr>
        <w:t>c  powr</w:t>
      </w:r>
      <w:r>
        <w:rPr>
          <w:rFonts w:ascii="Arial" w:hAnsi="Arial" w:cs="Arial"/>
        </w:rPr>
        <w:t>óciła i kontynuowała przechadzkę po D.Łomnej.. Grupę ogonową pod Lacznowem łapie</w:t>
      </w:r>
      <w:r w:rsidRPr="00A30975">
        <w:rPr>
          <w:rFonts w:ascii="Arial" w:hAnsi="Arial" w:cs="Arial"/>
        </w:rPr>
        <w:t xml:space="preserve"> jeszcze Jasio Sikora a pod Sławiczem Janka Kremerowa.</w:t>
      </w:r>
      <w:r>
        <w:rPr>
          <w:rFonts w:ascii="Arial" w:hAnsi="Arial" w:cs="Arial"/>
        </w:rPr>
        <w:t xml:space="preserve"> </w:t>
      </w:r>
      <w:r w:rsidRPr="00A30975">
        <w:rPr>
          <w:rFonts w:ascii="Arial" w:hAnsi="Arial" w:cs="Arial"/>
        </w:rPr>
        <w:t>Zebrała sie ładna 30-stka.</w:t>
      </w:r>
      <w:bookmarkStart w:id="0" w:name="_GoBack"/>
      <w:bookmarkEnd w:id="0"/>
      <w:r w:rsidRPr="00A309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Piekna słoneczna pogoda umocniła przyjazną atmosferę. Hotel Sławicz</w:t>
      </w:r>
      <w:r w:rsidRPr="00A30975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>e zaprasza nas we swe progi, więc korzystamy z wł</w:t>
      </w:r>
      <w:r w:rsidRPr="00A30975">
        <w:rPr>
          <w:rFonts w:ascii="Arial" w:hAnsi="Arial" w:cs="Arial"/>
        </w:rPr>
        <w:t>asnych zapasów. Nasz mors</w:t>
      </w:r>
      <w:r>
        <w:rPr>
          <w:rFonts w:ascii="Arial" w:hAnsi="Arial" w:cs="Arial"/>
        </w:rPr>
        <w:t>uś Wladek  udzielił sobie  śnież</w:t>
      </w:r>
      <w:r w:rsidRPr="00A30975">
        <w:rPr>
          <w:rFonts w:ascii="Arial" w:hAnsi="Arial" w:cs="Arial"/>
        </w:rPr>
        <w:t>nej k</w:t>
      </w:r>
      <w:r>
        <w:rPr>
          <w:rFonts w:ascii="Arial" w:hAnsi="Arial" w:cs="Arial"/>
        </w:rPr>
        <w:t>ąpieli. Szkoda tylko, ż</w:t>
      </w:r>
      <w:r w:rsidRPr="00A30975">
        <w:rPr>
          <w:rFonts w:ascii="Arial" w:hAnsi="Arial" w:cs="Arial"/>
        </w:rPr>
        <w:t>e nie był w pobližu paparacy</w:t>
      </w:r>
      <w:r>
        <w:rPr>
          <w:rFonts w:ascii="Arial" w:hAnsi="Arial" w:cs="Arial"/>
        </w:rPr>
        <w:t>,  by zdokumentować ten moment</w:t>
      </w:r>
      <w:r w:rsidRPr="00A30975">
        <w:rPr>
          <w:rFonts w:ascii="Arial" w:hAnsi="Arial" w:cs="Arial"/>
        </w:rPr>
        <w:t>. Reszta uczestników nie miała ochoty ani odwagi iść jego przykladem. Jednak ta p</w:t>
      </w:r>
      <w:r>
        <w:rPr>
          <w:rFonts w:ascii="Arial" w:hAnsi="Arial" w:cs="Arial"/>
        </w:rPr>
        <w:t>iekna sloneczna pogoda nas zachę</w:t>
      </w:r>
      <w:r w:rsidRPr="00A30975">
        <w:rPr>
          <w:rFonts w:ascii="Arial" w:hAnsi="Arial" w:cs="Arial"/>
        </w:rPr>
        <w:t xml:space="preserve">cila do </w:t>
      </w:r>
      <w:r>
        <w:rPr>
          <w:rFonts w:ascii="Arial" w:hAnsi="Arial" w:cs="Arial"/>
        </w:rPr>
        <w:t xml:space="preserve">kontynuowania </w:t>
      </w:r>
      <w:r w:rsidRPr="00A30975">
        <w:rPr>
          <w:rFonts w:ascii="Arial" w:hAnsi="Arial" w:cs="Arial"/>
        </w:rPr>
        <w:t>spacerku na Kaminity. Tu po wspólnym poczestunku rozchodzimy sie, jak te promienie</w:t>
      </w:r>
      <w:r>
        <w:rPr>
          <w:rFonts w:ascii="Arial" w:hAnsi="Arial" w:cs="Arial"/>
        </w:rPr>
        <w:t xml:space="preserve"> sloneczne. J</w:t>
      </w:r>
      <w:r w:rsidRPr="00A30975">
        <w:rPr>
          <w:rFonts w:ascii="Arial" w:hAnsi="Arial" w:cs="Arial"/>
        </w:rPr>
        <w:t>edna grupka do D.Łomnej</w:t>
      </w:r>
      <w:r>
        <w:rPr>
          <w:rFonts w:ascii="Arial" w:hAnsi="Arial" w:cs="Arial"/>
        </w:rPr>
        <w:t>-</w:t>
      </w:r>
      <w:r w:rsidRPr="00A30975">
        <w:rPr>
          <w:rFonts w:ascii="Arial" w:hAnsi="Arial" w:cs="Arial"/>
        </w:rPr>
        <w:t>Dabrowa, 7-mka schodzi w kierunku Kosza</w:t>
      </w:r>
      <w:r>
        <w:rPr>
          <w:rFonts w:ascii="Arial" w:hAnsi="Arial" w:cs="Arial"/>
        </w:rPr>
        <w:t>rzysk a  reszta kontynuuje swoją wędrówke przez Polanę</w:t>
      </w:r>
      <w:r w:rsidRPr="00A30975">
        <w:rPr>
          <w:rFonts w:ascii="Arial" w:hAnsi="Arial" w:cs="Arial"/>
        </w:rPr>
        <w:t xml:space="preserve"> do D. Lomnej</w:t>
      </w:r>
      <w:r>
        <w:rPr>
          <w:rFonts w:ascii="Arial" w:hAnsi="Arial" w:cs="Arial"/>
        </w:rPr>
        <w:t>-Akaty. W Hotelu pod Akatami i ł</w:t>
      </w:r>
      <w:r w:rsidRPr="00A30975">
        <w:rPr>
          <w:rFonts w:ascii="Arial" w:hAnsi="Arial" w:cs="Arial"/>
        </w:rPr>
        <w:t>omniańskiej piekarni nabieramy kalorii i witaminy B z dodatkiem pachnacej kawy.</w:t>
      </w:r>
      <w:r>
        <w:rPr>
          <w:rFonts w:ascii="Arial" w:hAnsi="Arial" w:cs="Arial"/>
        </w:rPr>
        <w:t xml:space="preserve"> Tak minął</w:t>
      </w:r>
      <w:r w:rsidRPr="00A30975">
        <w:rPr>
          <w:rFonts w:ascii="Arial" w:hAnsi="Arial" w:cs="Arial"/>
        </w:rPr>
        <w:t xml:space="preserve"> jeden wspani</w:t>
      </w:r>
      <w:r>
        <w:rPr>
          <w:rFonts w:ascii="Arial" w:hAnsi="Arial" w:cs="Arial"/>
        </w:rPr>
        <w:t>ały sloneczny zimowy dzień z pięknymi widokami do całej  Łomniańskiej doliny w mił</w:t>
      </w:r>
      <w:r w:rsidRPr="00A30975">
        <w:rPr>
          <w:rFonts w:ascii="Arial" w:hAnsi="Arial" w:cs="Arial"/>
        </w:rPr>
        <w:t>ym towarzystwie braci beskidziockiej.</w:t>
      </w:r>
    </w:p>
    <w:p w:rsidR="008B54D4" w:rsidRPr="00A30975" w:rsidRDefault="008B54D4" w:rsidP="00120851">
      <w:pPr>
        <w:rPr>
          <w:rFonts w:ascii="Arial" w:hAnsi="Arial" w:cs="Arial"/>
        </w:rPr>
      </w:pPr>
      <w:r>
        <w:rPr>
          <w:rFonts w:ascii="Arial" w:hAnsi="Arial" w:cs="Arial"/>
        </w:rPr>
        <w:t>Dziekuję</w:t>
      </w:r>
      <w:r w:rsidRPr="00A30975">
        <w:rPr>
          <w:rFonts w:ascii="Arial" w:hAnsi="Arial" w:cs="Arial"/>
        </w:rPr>
        <w:t xml:space="preserve"> za te chwile.</w:t>
      </w: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</w:p>
    <w:p w:rsidR="008B54D4" w:rsidRPr="00A30975" w:rsidRDefault="008B54D4" w:rsidP="00120851">
      <w:pPr>
        <w:rPr>
          <w:rFonts w:ascii="Arial" w:hAnsi="Arial" w:cs="Arial"/>
        </w:rPr>
      </w:pPr>
      <w:r w:rsidRPr="00A30975">
        <w:rPr>
          <w:rFonts w:ascii="Arial" w:hAnsi="Arial" w:cs="Arial"/>
        </w:rPr>
        <w:t>KIEROWNIK WYCIECZKI: Marta Fierla</w:t>
      </w:r>
    </w:p>
    <w:sectPr w:rsidR="008B54D4" w:rsidRPr="00A30975" w:rsidSect="00637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51"/>
    <w:rsid w:val="00022201"/>
    <w:rsid w:val="000C3CA4"/>
    <w:rsid w:val="00120851"/>
    <w:rsid w:val="0012387C"/>
    <w:rsid w:val="001D0564"/>
    <w:rsid w:val="00222F5E"/>
    <w:rsid w:val="00245E93"/>
    <w:rsid w:val="003666A2"/>
    <w:rsid w:val="004C5331"/>
    <w:rsid w:val="004F6050"/>
    <w:rsid w:val="00563891"/>
    <w:rsid w:val="00571C8E"/>
    <w:rsid w:val="0063729F"/>
    <w:rsid w:val="0067702C"/>
    <w:rsid w:val="0072725D"/>
    <w:rsid w:val="007910C2"/>
    <w:rsid w:val="0087589E"/>
    <w:rsid w:val="008B54D4"/>
    <w:rsid w:val="008D4BB3"/>
    <w:rsid w:val="00934F8B"/>
    <w:rsid w:val="00A30975"/>
    <w:rsid w:val="00B15984"/>
    <w:rsid w:val="00B35A39"/>
    <w:rsid w:val="00CF473B"/>
    <w:rsid w:val="00D112D5"/>
    <w:rsid w:val="00DA33CD"/>
    <w:rsid w:val="00DE7003"/>
    <w:rsid w:val="00E24283"/>
    <w:rsid w:val="00E40D7D"/>
    <w:rsid w:val="00E5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216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Fierlovi</dc:creator>
  <cp:keywords/>
  <dc:description/>
  <cp:lastModifiedBy>Wanda</cp:lastModifiedBy>
  <cp:revision>2</cp:revision>
  <dcterms:created xsi:type="dcterms:W3CDTF">2024-02-13T22:25:00Z</dcterms:created>
  <dcterms:modified xsi:type="dcterms:W3CDTF">2024-02-13T22:25:00Z</dcterms:modified>
</cp:coreProperties>
</file>